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65D6C" w14:textId="77777777"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…………………………….. </w:t>
      </w:r>
    </w:p>
    <w:p w14:paraId="72EADF2F" w14:textId="77777777" w:rsidR="00030945" w:rsidRPr="00C4605A" w:rsidRDefault="00C4605A" w:rsidP="000309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>Imię i nazwisko wnioskodawcy</w:t>
      </w: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ab/>
      </w:r>
      <w:r w:rsidR="00030945" w:rsidRPr="00C4605A">
        <w:rPr>
          <w:i/>
          <w:iCs/>
          <w:sz w:val="20"/>
          <w:szCs w:val="20"/>
        </w:rPr>
        <w:tab/>
      </w:r>
    </w:p>
    <w:p w14:paraId="3780FDF1" w14:textId="77777777" w:rsidR="00030945" w:rsidRPr="00C4605A" w:rsidRDefault="00030945" w:rsidP="00030945">
      <w:pPr>
        <w:pStyle w:val="Default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605A">
        <w:rPr>
          <w:sz w:val="20"/>
          <w:szCs w:val="20"/>
        </w:rPr>
        <w:t>/</w:t>
      </w:r>
      <w:r w:rsidRPr="00C4605A">
        <w:rPr>
          <w:i/>
          <w:iCs/>
          <w:sz w:val="20"/>
          <w:szCs w:val="20"/>
        </w:rPr>
        <w:t xml:space="preserve"> miejscowość, data </w:t>
      </w:r>
      <w:r w:rsidR="00C4605A">
        <w:rPr>
          <w:i/>
          <w:iCs/>
          <w:sz w:val="20"/>
          <w:szCs w:val="20"/>
        </w:rPr>
        <w:t>/</w:t>
      </w:r>
    </w:p>
    <w:p w14:paraId="6A9AE7BB" w14:textId="77777777"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 w14:paraId="53B8E153" w14:textId="77777777" w:rsidR="00030945" w:rsidRDefault="00030945" w:rsidP="00030945">
      <w:pPr>
        <w:pStyle w:val="Default"/>
        <w:rPr>
          <w:sz w:val="23"/>
          <w:szCs w:val="23"/>
        </w:rPr>
      </w:pPr>
    </w:p>
    <w:p w14:paraId="76A918AC" w14:textId="77777777"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 w14:paraId="5024716C" w14:textId="04EF50A0" w:rsidR="00030945" w:rsidRDefault="00C4605A" w:rsidP="000309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 xml:space="preserve">Adres zamieszkania </w:t>
      </w:r>
      <w:r>
        <w:rPr>
          <w:i/>
          <w:iCs/>
          <w:sz w:val="20"/>
          <w:szCs w:val="20"/>
        </w:rPr>
        <w:t>/</w:t>
      </w:r>
    </w:p>
    <w:p w14:paraId="6BF4CE28" w14:textId="77777777" w:rsidR="00BC12C5" w:rsidRPr="00C4605A" w:rsidRDefault="00BC12C5" w:rsidP="00030945">
      <w:pPr>
        <w:pStyle w:val="Default"/>
        <w:rPr>
          <w:i/>
          <w:iCs/>
          <w:sz w:val="20"/>
          <w:szCs w:val="20"/>
        </w:rPr>
      </w:pPr>
    </w:p>
    <w:p w14:paraId="74D97E5F" w14:textId="77777777" w:rsidR="00BC12C5" w:rsidRDefault="00BC12C5" w:rsidP="00BC12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14:paraId="21202EA7" w14:textId="77777777" w:rsidR="00030945" w:rsidRDefault="00030945" w:rsidP="00030945">
      <w:pPr>
        <w:pStyle w:val="Default"/>
        <w:rPr>
          <w:sz w:val="20"/>
          <w:szCs w:val="20"/>
        </w:rPr>
      </w:pPr>
    </w:p>
    <w:p w14:paraId="5E992E37" w14:textId="73A786B2" w:rsidR="00BC12C5" w:rsidRDefault="00BC12C5" w:rsidP="000309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="00030945" w:rsidRPr="00BC12C5">
        <w:rPr>
          <w:i/>
          <w:iCs/>
          <w:sz w:val="20"/>
          <w:szCs w:val="20"/>
        </w:rPr>
        <w:t xml:space="preserve">Tel. </w:t>
      </w:r>
      <w:r w:rsidRPr="00BC12C5">
        <w:rPr>
          <w:i/>
          <w:iCs/>
          <w:sz w:val="20"/>
          <w:szCs w:val="20"/>
        </w:rPr>
        <w:t>do kontaktu</w:t>
      </w:r>
      <w:r>
        <w:rPr>
          <w:i/>
          <w:iCs/>
          <w:sz w:val="20"/>
          <w:szCs w:val="20"/>
        </w:rPr>
        <w:t>/</w:t>
      </w:r>
    </w:p>
    <w:p w14:paraId="29B694EE" w14:textId="7320ADB5" w:rsidR="00030945" w:rsidRDefault="00030945" w:rsidP="00030945">
      <w:pPr>
        <w:pStyle w:val="Default"/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</w:t>
      </w:r>
      <w:r w:rsidR="00CE08B8">
        <w:rPr>
          <w:b/>
          <w:bCs/>
          <w:sz w:val="28"/>
          <w:szCs w:val="28"/>
        </w:rPr>
        <w:t>Męcinka</w:t>
      </w:r>
    </w:p>
    <w:p w14:paraId="5C7C447A" w14:textId="77777777" w:rsidR="00030945" w:rsidRDefault="00030945" w:rsidP="00030945">
      <w:pPr>
        <w:pStyle w:val="Default"/>
        <w:ind w:left="4956" w:firstLine="708"/>
        <w:rPr>
          <w:b/>
          <w:bCs/>
          <w:sz w:val="28"/>
          <w:szCs w:val="28"/>
        </w:rPr>
      </w:pPr>
    </w:p>
    <w:p w14:paraId="265BEA3E" w14:textId="77777777" w:rsidR="004C0488" w:rsidRDefault="004C0488" w:rsidP="004C0488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14:paraId="2F3611E9" w14:textId="77777777"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4C0488">
        <w:rPr>
          <w:rFonts w:eastAsiaTheme="minorHAnsi"/>
          <w:b/>
          <w:bCs/>
          <w:color w:val="000000"/>
          <w:lang w:eastAsia="en-US"/>
        </w:rPr>
        <w:t>WNIOSEK</w:t>
      </w:r>
    </w:p>
    <w:p w14:paraId="4859D2C3" w14:textId="2885909D" w:rsidR="004C0488" w:rsidRPr="00542A8D" w:rsidRDefault="004C0488" w:rsidP="00542A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4C0488">
        <w:rPr>
          <w:rFonts w:eastAsiaTheme="minorHAnsi"/>
          <w:b/>
          <w:bCs/>
          <w:color w:val="000000"/>
          <w:lang w:eastAsia="en-US"/>
        </w:rPr>
        <w:t>o zwrot kosztów dowozu dziecka/ucznia niepełnosprawnego do przedszkola, oddziału przedszkolnego w szkole podstawowej, innej formy wychowania przedszkolnego, ośrodka rewalidacyjno-wychowawczego, szkoły podstawowej lub szkoły ponadpodstawowej własnym środkiem transportu</w:t>
      </w:r>
    </w:p>
    <w:p w14:paraId="38F768BE" w14:textId="77777777" w:rsidR="004C0488" w:rsidRDefault="004C0488" w:rsidP="004C04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14:paraId="15935FE4" w14:textId="77777777" w:rsidR="004C0488" w:rsidRPr="004C0488" w:rsidRDefault="004C0488" w:rsidP="00DD3DF0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14:paraId="10786D2A" w14:textId="77777777" w:rsidR="004C0488" w:rsidRP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14:paraId="77009E06" w14:textId="2463EE38" w:rsidR="004C0488" w:rsidRPr="004C0488" w:rsidRDefault="00301D88" w:rsidP="00542A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Wnioskuję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 xml:space="preserve"> o zwrot kosztów dowozu dziecka/ucznia niepełnosprawnego: </w:t>
      </w:r>
    </w:p>
    <w:p w14:paraId="6DBB4E1A" w14:textId="77777777"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……………………………………………………………………………………………....… </w:t>
      </w:r>
    </w:p>
    <w:p w14:paraId="45B03A73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(imię i nazwisko dziecka/ucznia, data urodzenia)</w:t>
      </w:r>
    </w:p>
    <w:p w14:paraId="14BF2320" w14:textId="77777777"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zamieszkałego …….……………………………………………………………….................. </w:t>
      </w:r>
    </w:p>
    <w:p w14:paraId="03B331D5" w14:textId="77777777"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uczęszczającego w roku szkolnym………………….……….. do klasy/grupy…….………… </w:t>
      </w:r>
    </w:p>
    <w:p w14:paraId="0C8B7C7E" w14:textId="77777777"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w placówce…………………………………………………………………………….…….… </w:t>
      </w:r>
    </w:p>
    <w:p w14:paraId="5E33A585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(nazwa i adres placówki oświatowej)</w:t>
      </w:r>
    </w:p>
    <w:p w14:paraId="7E61BE8C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color w:val="000000"/>
          <w:sz w:val="20"/>
          <w:szCs w:val="20"/>
          <w:lang w:eastAsia="en-US"/>
        </w:rPr>
        <w:t>…………………………….………………………………………………………………………………</w:t>
      </w:r>
      <w:r>
        <w:rPr>
          <w:rFonts w:eastAsiaTheme="minorHAnsi"/>
          <w:color w:val="000000"/>
          <w:sz w:val="20"/>
          <w:szCs w:val="20"/>
          <w:lang w:eastAsia="en-US"/>
        </w:rPr>
        <w:t>…..</w:t>
      </w:r>
    </w:p>
    <w:p w14:paraId="06D7FBE5" w14:textId="75667A4F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16"/>
          <w:szCs w:val="16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Dziecko/uczeń dowożony będzie pod opieką rodzica/opiekuna/opiekuna prawnego</w:t>
      </w:r>
    </w:p>
    <w:p w14:paraId="26E73D8F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………………………………………………………………………………….………....…</w:t>
      </w:r>
      <w:r>
        <w:rPr>
          <w:rFonts w:eastAsiaTheme="minorHAnsi"/>
          <w:color w:val="000000"/>
          <w:sz w:val="23"/>
          <w:szCs w:val="23"/>
          <w:lang w:eastAsia="en-US"/>
        </w:rPr>
        <w:t>…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103167BA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(imię i nazwisko rodzica/opiekuna/opiekuna prawnego)</w:t>
      </w:r>
    </w:p>
    <w:p w14:paraId="5264F6B4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legitymującego się dowodem osobistym numer: ……….………………………………...…, zamieszkałego ……………………………………………………………………………...… </w:t>
      </w:r>
    </w:p>
    <w:p w14:paraId="065930B6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………………………………………………………………………………………………… </w:t>
      </w:r>
    </w:p>
    <w:p w14:paraId="094CDDF8" w14:textId="67ECAA4A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I. Okres dowożenia dziecka/ucznia niepełnosprawnego do placówki oświatowej </w:t>
      </w:r>
    </w:p>
    <w:p w14:paraId="64EC1855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od …………………………………..…….. do …………………………………………. </w:t>
      </w:r>
    </w:p>
    <w:p w14:paraId="506E5948" w14:textId="47F393B1" w:rsidR="004C0488" w:rsidRPr="004C0488" w:rsidRDefault="004C0488" w:rsidP="00935D2F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(data rozpoczęcia dowozu)</w:t>
      </w:r>
      <w:r w:rsidR="00935D2F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</w:t>
      </w: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 (data zakończenia dowozu)</w:t>
      </w:r>
    </w:p>
    <w:p w14:paraId="7C9E85EC" w14:textId="77777777" w:rsidR="004C0488" w:rsidRP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II. Dowóz własnym środkiem transportu </w:t>
      </w:r>
    </w:p>
    <w:p w14:paraId="45A53A05" w14:textId="56C398DD" w:rsidR="004C0488" w:rsidRPr="00A2303C" w:rsidRDefault="009D1F26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2303C">
        <w:rPr>
          <w:rFonts w:eastAsiaTheme="minorHAnsi"/>
          <w:color w:val="000000"/>
          <w:sz w:val="23"/>
          <w:szCs w:val="23"/>
          <w:lang w:eastAsia="en-US"/>
        </w:rPr>
        <w:t>1.</w:t>
      </w:r>
      <w:r w:rsidR="004C0488" w:rsidRPr="00A2303C">
        <w:rPr>
          <w:rFonts w:eastAsiaTheme="minorHAnsi"/>
          <w:color w:val="000000"/>
          <w:sz w:val="23"/>
          <w:szCs w:val="23"/>
          <w:lang w:eastAsia="en-US"/>
        </w:rPr>
        <w:t>Informuję, iż dziecko/uczeń będzie dowożone prywatnym samochodem- marka……………</w:t>
      </w:r>
      <w:r w:rsidR="00F33628" w:rsidRPr="00A2303C">
        <w:rPr>
          <w:rFonts w:eastAsiaTheme="minorHAnsi"/>
          <w:color w:val="000000"/>
          <w:sz w:val="23"/>
          <w:szCs w:val="23"/>
          <w:lang w:eastAsia="en-US"/>
        </w:rPr>
        <w:t>model……………………</w:t>
      </w:r>
      <w:r w:rsidR="00F945D2" w:rsidRPr="00A2303C">
        <w:rPr>
          <w:rFonts w:eastAsiaTheme="minorHAnsi"/>
          <w:color w:val="000000"/>
          <w:sz w:val="23"/>
          <w:szCs w:val="23"/>
          <w:lang w:eastAsia="en-US"/>
        </w:rPr>
        <w:t>rok produkcji……………..</w:t>
      </w:r>
      <w:r w:rsidR="004C0488" w:rsidRPr="00A2303C">
        <w:rPr>
          <w:rFonts w:eastAsiaTheme="minorHAnsi"/>
          <w:color w:val="000000"/>
          <w:sz w:val="23"/>
          <w:szCs w:val="23"/>
          <w:lang w:eastAsia="en-US"/>
        </w:rPr>
        <w:t>, o pojemności skokowej</w:t>
      </w:r>
      <w:r w:rsidR="00DD3DF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4C0488" w:rsidRPr="00A2303C">
        <w:rPr>
          <w:rFonts w:eastAsiaTheme="minorHAnsi"/>
          <w:color w:val="000000"/>
          <w:sz w:val="23"/>
          <w:szCs w:val="23"/>
          <w:lang w:eastAsia="en-US"/>
        </w:rPr>
        <w:t>silnika ……………. cm3,</w:t>
      </w:r>
      <w:r w:rsidR="007E047D" w:rsidRPr="00A2303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4C0488" w:rsidRPr="00A2303C">
        <w:rPr>
          <w:rFonts w:eastAsiaTheme="minorHAnsi"/>
          <w:color w:val="000000"/>
          <w:sz w:val="23"/>
          <w:szCs w:val="23"/>
          <w:lang w:eastAsia="en-US"/>
        </w:rPr>
        <w:t xml:space="preserve"> numerze rejestracyjnym…………………, nr polisy ubezpieczeniowej od odpowiedzialności cywilnej (OC)…………………….………</w:t>
      </w:r>
      <w:r w:rsidR="00C50EDE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72847166" w14:textId="730CC133" w:rsidR="00875363" w:rsidRDefault="00875363" w:rsidP="00875363">
      <w:pPr>
        <w:autoSpaceDE w:val="0"/>
        <w:autoSpaceDN w:val="0"/>
        <w:adjustRightInd w:val="0"/>
        <w:spacing w:line="360" w:lineRule="auto"/>
        <w:rPr>
          <w:bCs/>
          <w:sz w:val="23"/>
          <w:szCs w:val="23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>2</w:t>
      </w:r>
      <w:r w:rsidR="009D1F26" w:rsidRPr="00A2303C">
        <w:rPr>
          <w:rFonts w:eastAsiaTheme="minorHAnsi"/>
          <w:color w:val="000000"/>
          <w:sz w:val="23"/>
          <w:szCs w:val="23"/>
          <w:lang w:eastAsia="en-US"/>
        </w:rPr>
        <w:t>.</w:t>
      </w:r>
      <w:r w:rsidR="009D1F26" w:rsidRPr="00A2303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="009D1F26" w:rsidRPr="00A2303C">
        <w:rPr>
          <w:rFonts w:eastAsiaTheme="minorHAnsi"/>
          <w:color w:val="000000"/>
          <w:sz w:val="23"/>
          <w:szCs w:val="23"/>
          <w:lang w:eastAsia="en-US"/>
        </w:rPr>
        <w:t xml:space="preserve">Informuję, że najkrótsza odległość z miejsca zamieszkania do placówki oświatowej, do której dziecko/uczeń niepełnosprawny uczęszcza wynosi ……....… km. (tylko w jedną stronę z domu do placówki oświatowej). </w:t>
      </w:r>
      <w:r w:rsidRPr="00A2303C">
        <w:rPr>
          <w:bCs/>
          <w:sz w:val="23"/>
          <w:szCs w:val="23"/>
        </w:rPr>
        <w:t xml:space="preserve">Trasa </w:t>
      </w:r>
      <w:r>
        <w:rPr>
          <w:bCs/>
          <w:sz w:val="23"/>
          <w:szCs w:val="23"/>
        </w:rPr>
        <w:t>z domu</w:t>
      </w:r>
      <w:r w:rsidRPr="00A2303C">
        <w:rPr>
          <w:bCs/>
          <w:sz w:val="23"/>
          <w:szCs w:val="23"/>
        </w:rPr>
        <w:t xml:space="preserve"> do placówki przebiega</w:t>
      </w:r>
      <w:r>
        <w:rPr>
          <w:bCs/>
          <w:sz w:val="23"/>
          <w:szCs w:val="23"/>
        </w:rPr>
        <w:t xml:space="preserve"> następująco:</w:t>
      </w:r>
      <w:r w:rsidRPr="00A2303C">
        <w:rPr>
          <w:bCs/>
          <w:sz w:val="23"/>
          <w:szCs w:val="23"/>
        </w:rPr>
        <w:t>…………</w:t>
      </w:r>
      <w:r>
        <w:rPr>
          <w:bCs/>
          <w:sz w:val="23"/>
          <w:szCs w:val="23"/>
        </w:rPr>
        <w:t>…</w:t>
      </w:r>
      <w:r w:rsidR="00DD3DF0">
        <w:rPr>
          <w:bCs/>
          <w:sz w:val="23"/>
          <w:szCs w:val="23"/>
        </w:rPr>
        <w:t>…………………</w:t>
      </w:r>
    </w:p>
    <w:p w14:paraId="4B5CB810" w14:textId="652EB0B2" w:rsidR="00DD3DF0" w:rsidRDefault="00875363" w:rsidP="00875363">
      <w:pPr>
        <w:autoSpaceDE w:val="0"/>
        <w:autoSpaceDN w:val="0"/>
        <w:adjustRightInd w:val="0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………………………………………………………………………………………………………</w:t>
      </w:r>
      <w:r w:rsidR="00DD3DF0">
        <w:rPr>
          <w:bCs/>
          <w:sz w:val="23"/>
          <w:szCs w:val="23"/>
        </w:rPr>
        <w:t>…….</w:t>
      </w:r>
      <w:r>
        <w:rPr>
          <w:bCs/>
          <w:sz w:val="23"/>
          <w:szCs w:val="23"/>
        </w:rPr>
        <w:t>.</w:t>
      </w:r>
    </w:p>
    <w:p w14:paraId="64DA77E2" w14:textId="3F0E2570" w:rsidR="009D1F26" w:rsidRPr="00A2303C" w:rsidRDefault="00875363" w:rsidP="0087536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A2303C">
        <w:rPr>
          <w:bCs/>
          <w:sz w:val="23"/>
          <w:szCs w:val="23"/>
        </w:rPr>
        <w:t>(wymienić drogi lub ulice)</w:t>
      </w:r>
      <w:r>
        <w:rPr>
          <w:bCs/>
          <w:sz w:val="23"/>
          <w:szCs w:val="23"/>
        </w:rPr>
        <w:t>.</w:t>
      </w:r>
    </w:p>
    <w:p w14:paraId="120BDDDD" w14:textId="6E3F8DF8" w:rsidR="00875363" w:rsidRPr="00875363" w:rsidRDefault="00875363" w:rsidP="0020397F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rStyle w:val="markedcontent"/>
          <w:sz w:val="23"/>
          <w:szCs w:val="23"/>
        </w:rPr>
        <w:t>3</w:t>
      </w:r>
      <w:r w:rsidR="00A2303C" w:rsidRPr="00A2303C">
        <w:rPr>
          <w:rStyle w:val="markedcontent"/>
          <w:sz w:val="23"/>
          <w:szCs w:val="23"/>
        </w:rPr>
        <w:t>. Oświadczam, że pracuję/nie pracuję zawodowo, jednocześnie o zmianach w tym zakresie zobowiązuję się</w:t>
      </w:r>
      <w:r w:rsidR="00A2303C" w:rsidRPr="00A2303C">
        <w:rPr>
          <w:sz w:val="23"/>
          <w:szCs w:val="23"/>
        </w:rPr>
        <w:t xml:space="preserve"> </w:t>
      </w:r>
      <w:r w:rsidR="00A2303C" w:rsidRPr="00A2303C">
        <w:rPr>
          <w:rStyle w:val="markedcontent"/>
          <w:sz w:val="23"/>
          <w:szCs w:val="23"/>
        </w:rPr>
        <w:t xml:space="preserve">niezwłocznie poinformować Gminę. </w:t>
      </w:r>
      <w:r>
        <w:rPr>
          <w:rStyle w:val="markedcontent"/>
          <w:sz w:val="23"/>
          <w:szCs w:val="23"/>
        </w:rPr>
        <w:t xml:space="preserve">Dojazd do pracy odbywa się/ nie odbywa się w godzinach pokrywających się z godzinami dojazdu do placówki dziecka. </w:t>
      </w:r>
    </w:p>
    <w:p w14:paraId="3C659DB6" w14:textId="12F62BAE" w:rsidR="00700E60" w:rsidRPr="00935D2F" w:rsidRDefault="00875363" w:rsidP="0020397F">
      <w:pPr>
        <w:autoSpaceDE w:val="0"/>
        <w:autoSpaceDN w:val="0"/>
        <w:adjustRightInd w:val="0"/>
        <w:spacing w:line="360" w:lineRule="auto"/>
        <w:jc w:val="both"/>
        <w:rPr>
          <w:bCs/>
          <w:sz w:val="23"/>
          <w:szCs w:val="23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9D1F26" w:rsidRPr="00BC12C5">
        <w:rPr>
          <w:rFonts w:eastAsiaTheme="minorHAnsi"/>
          <w:color w:val="000000"/>
          <w:sz w:val="23"/>
          <w:szCs w:val="23"/>
          <w:lang w:eastAsia="en-US"/>
        </w:rPr>
        <w:t>.</w:t>
      </w:r>
      <w:r w:rsidR="009D1F26" w:rsidRPr="00A2303C">
        <w:rPr>
          <w:rFonts w:eastAsiaTheme="minorHAnsi"/>
          <w:color w:val="000000"/>
          <w:sz w:val="23"/>
          <w:szCs w:val="23"/>
          <w:lang w:eastAsia="en-US"/>
        </w:rPr>
        <w:t xml:space="preserve"> Informuję, że dowożąc dziecko do placówki dojeżdżam do miejsca zatrudnienia, które ma swoją siedzibę pod adresem………………………………………………....</w:t>
      </w:r>
      <w:r w:rsidR="009F5943" w:rsidRPr="00A2303C">
        <w:rPr>
          <w:rFonts w:eastAsiaTheme="minorHAnsi"/>
          <w:color w:val="000000"/>
          <w:sz w:val="23"/>
          <w:szCs w:val="23"/>
          <w:lang w:eastAsia="en-US"/>
        </w:rPr>
        <w:t>..................</w:t>
      </w:r>
      <w:r w:rsidR="009D1F26" w:rsidRPr="00A2303C">
        <w:rPr>
          <w:bCs/>
          <w:sz w:val="23"/>
          <w:szCs w:val="23"/>
        </w:rPr>
        <w:t xml:space="preserve">Trasa z domu do Pracodawcy bez uwzględnienia przewozu dziecka do </w:t>
      </w:r>
      <w:r w:rsidR="00F945D2" w:rsidRPr="00A2303C">
        <w:rPr>
          <w:bCs/>
          <w:sz w:val="23"/>
          <w:szCs w:val="23"/>
        </w:rPr>
        <w:t>placówki</w:t>
      </w:r>
      <w:r w:rsidR="009D1F26" w:rsidRPr="00A2303C">
        <w:rPr>
          <w:bCs/>
          <w:sz w:val="23"/>
          <w:szCs w:val="23"/>
        </w:rPr>
        <w:t xml:space="preserve"> przebiega …………………………</w:t>
      </w:r>
      <w:r w:rsidR="00F945D2" w:rsidRPr="00A2303C">
        <w:rPr>
          <w:bCs/>
          <w:sz w:val="23"/>
          <w:szCs w:val="23"/>
        </w:rPr>
        <w:t>………………………………………………………………………...</w:t>
      </w:r>
      <w:r w:rsidR="009D1F26" w:rsidRPr="00A2303C">
        <w:rPr>
          <w:bCs/>
          <w:sz w:val="23"/>
          <w:szCs w:val="23"/>
        </w:rPr>
        <w:t xml:space="preserve"> (wymienić drogi lub ulice) i posiada łączną długość …</w:t>
      </w:r>
      <w:r w:rsidR="00DD3DF0">
        <w:rPr>
          <w:bCs/>
          <w:sz w:val="23"/>
          <w:szCs w:val="23"/>
        </w:rPr>
        <w:t>….</w:t>
      </w:r>
      <w:r w:rsidR="009D1F26" w:rsidRPr="00A2303C">
        <w:rPr>
          <w:bCs/>
          <w:sz w:val="23"/>
          <w:szCs w:val="23"/>
        </w:rPr>
        <w:t>. km.</w:t>
      </w:r>
    </w:p>
    <w:p w14:paraId="465A8CA0" w14:textId="65A886B3" w:rsidR="004C0488" w:rsidRPr="004C0488" w:rsidRDefault="00700E60" w:rsidP="00700E6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III</w:t>
      </w:r>
      <w:r w:rsidR="004C0488"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. 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 xml:space="preserve">Proszę o przekazanie należności z tytułu zwrotu dowozu dziecka/ ucznia niepełnosprawnego do placówki oświatowej na mój rachunek bankowy. </w:t>
      </w:r>
    </w:p>
    <w:p w14:paraId="1AD1B61C" w14:textId="50BB6C4A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Nazwa banku: …………………………………</w:t>
      </w:r>
      <w:r w:rsidR="00DD3DF0">
        <w:rPr>
          <w:rFonts w:eastAsiaTheme="minorHAnsi"/>
          <w:color w:val="000000"/>
          <w:sz w:val="23"/>
          <w:szCs w:val="23"/>
          <w:lang w:eastAsia="en-US"/>
        </w:rPr>
        <w:t>…………...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……...………………………………………. </w:t>
      </w:r>
    </w:p>
    <w:p w14:paraId="308B8C9F" w14:textId="5671AB02" w:rsidR="00700E60" w:rsidRPr="00935D2F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Nr rachunku bankowego:…………………………</w:t>
      </w:r>
      <w:r w:rsidR="00DD3DF0">
        <w:rPr>
          <w:rFonts w:eastAsiaTheme="minorHAnsi"/>
          <w:color w:val="000000"/>
          <w:sz w:val="23"/>
          <w:szCs w:val="23"/>
          <w:lang w:eastAsia="en-US"/>
        </w:rPr>
        <w:t>…………..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…….……………………………...……… </w:t>
      </w:r>
    </w:p>
    <w:p w14:paraId="2539347B" w14:textId="17696E41" w:rsidR="004C0488" w:rsidRPr="004C0488" w:rsidRDefault="00700E60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I</w:t>
      </w:r>
      <w:r w:rsidR="004C0488"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V. Załączniki do wniosku </w:t>
      </w:r>
    </w:p>
    <w:p w14:paraId="588AC43C" w14:textId="321B1A5E" w:rsidR="004C0488" w:rsidRPr="004C0488" w:rsidRDefault="00700E60" w:rsidP="00896423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>) kserokopi</w:t>
      </w:r>
      <w:r w:rsidR="00301D88">
        <w:rPr>
          <w:rFonts w:eastAsiaTheme="minorHAnsi"/>
          <w:color w:val="000000"/>
          <w:sz w:val="23"/>
          <w:szCs w:val="23"/>
          <w:lang w:eastAsia="en-US"/>
        </w:rPr>
        <w:t>a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 xml:space="preserve"> aktualnego orzeczenia poradni psychologiczno-pedagogicznej o potrzebie kształcenia specjalnego lub o potrzebie zajęć rewalidacyjno-wychowawczych dla dziecka/ucznia; </w:t>
      </w:r>
    </w:p>
    <w:p w14:paraId="749E7584" w14:textId="4A5A31B2" w:rsidR="00700E60" w:rsidRDefault="00700E60" w:rsidP="00935D2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 xml:space="preserve">) zaświadczenie z placówki o objęciu dziecka/ucznia wychowaniem przedszkolnym, rocznym przygotowaniem przedszkolnym, obowiązkiem </w:t>
      </w:r>
      <w:r w:rsidR="00DD3DF0">
        <w:rPr>
          <w:rFonts w:eastAsiaTheme="minorHAnsi"/>
          <w:color w:val="000000"/>
          <w:sz w:val="23"/>
          <w:szCs w:val="23"/>
          <w:lang w:eastAsia="en-US"/>
        </w:rPr>
        <w:t>szkolnym lub obowiązkiem nauki,</w:t>
      </w:r>
    </w:p>
    <w:p w14:paraId="0D466A4B" w14:textId="39B4D471" w:rsidR="00DD3DF0" w:rsidRPr="00DD3DF0" w:rsidRDefault="00DD3DF0" w:rsidP="00DD3D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3)</w:t>
      </w:r>
      <w:r w:rsidRPr="00DD3DF0">
        <w:t xml:space="preserve"> </w:t>
      </w:r>
      <w:r w:rsidRPr="00DD3DF0">
        <w:rPr>
          <w:rFonts w:eastAsiaTheme="minorHAnsi"/>
          <w:color w:val="000000"/>
          <w:sz w:val="23"/>
          <w:szCs w:val="23"/>
          <w:lang w:eastAsia="en-US"/>
        </w:rPr>
        <w:t>Kopie wszystkich stron dowodu rejestracyjnego pojazdu wykorzystywan</w:t>
      </w:r>
      <w:r>
        <w:rPr>
          <w:rFonts w:eastAsiaTheme="minorHAnsi"/>
          <w:color w:val="000000"/>
          <w:sz w:val="23"/>
          <w:szCs w:val="23"/>
          <w:lang w:eastAsia="en-US"/>
        </w:rPr>
        <w:t>ego do przewozu dziecka/ucznia,</w:t>
      </w:r>
    </w:p>
    <w:p w14:paraId="0DE94DCC" w14:textId="513034B1" w:rsidR="00DD3DF0" w:rsidRPr="00935D2F" w:rsidRDefault="00DD3DF0" w:rsidP="00DD3D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4) </w:t>
      </w:r>
      <w:r w:rsidRPr="00DD3DF0">
        <w:rPr>
          <w:rFonts w:eastAsiaTheme="minorHAnsi"/>
          <w:color w:val="000000"/>
          <w:sz w:val="23"/>
          <w:szCs w:val="23"/>
          <w:lang w:eastAsia="en-US"/>
        </w:rPr>
        <w:t>Upoważnienie/zgoda właściciela/współwłaściciela samochodu do użytkowania w celu zapewnienia dowożenia dziecka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(</w:t>
      </w:r>
      <w:r w:rsidR="00651F2A">
        <w:rPr>
          <w:rFonts w:eastAsiaTheme="minorHAnsi"/>
          <w:color w:val="000000"/>
          <w:sz w:val="23"/>
          <w:szCs w:val="23"/>
          <w:lang w:eastAsia="en-US"/>
        </w:rPr>
        <w:t xml:space="preserve">wypełnić </w:t>
      </w:r>
      <w:bookmarkStart w:id="0" w:name="_GoBack"/>
      <w:bookmarkEnd w:id="0"/>
      <w:r>
        <w:rPr>
          <w:rFonts w:eastAsiaTheme="minorHAnsi"/>
          <w:color w:val="000000"/>
          <w:sz w:val="23"/>
          <w:szCs w:val="23"/>
          <w:lang w:eastAsia="en-US"/>
        </w:rPr>
        <w:t>w przypadku gdy rodzic/opiekun prawny nie jest właścicielem/współwłaścicielem samochodu)</w:t>
      </w:r>
    </w:p>
    <w:p w14:paraId="15BFEAB7" w14:textId="51C6E655" w:rsidR="008119E9" w:rsidRDefault="00935D2F" w:rsidP="004C048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V</w:t>
      </w:r>
      <w:r w:rsidR="004C0488"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. </w:t>
      </w:r>
      <w:r w:rsidR="008119E9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Oświadczenie sprawującego dowóz i opiekę nad  dzieckiem/ uczniem: </w:t>
      </w:r>
    </w:p>
    <w:p w14:paraId="6FEC98DC" w14:textId="15531CFB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8119E9">
        <w:rPr>
          <w:rFonts w:eastAsiaTheme="minorHAnsi"/>
          <w:color w:val="000000"/>
          <w:sz w:val="23"/>
          <w:szCs w:val="23"/>
          <w:lang w:eastAsia="en-US"/>
        </w:rPr>
        <w:t xml:space="preserve">Oświadczam, że: </w:t>
      </w:r>
    </w:p>
    <w:p w14:paraId="4E3654CE" w14:textId="2A1292DB" w:rsidR="002308A0" w:rsidRPr="002308A0" w:rsidRDefault="004C0488" w:rsidP="002308A0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1) </w:t>
      </w:r>
      <w:r w:rsidR="002308A0" w:rsidRPr="002308A0">
        <w:rPr>
          <w:rFonts w:eastAsiaTheme="minorHAnsi"/>
          <w:color w:val="000000"/>
          <w:sz w:val="23"/>
          <w:szCs w:val="23"/>
          <w:lang w:eastAsia="en-US"/>
        </w:rPr>
        <w:t>informacje zawarte w niniejszym wniosku i załącznikach do wniosku są zgodne z prawdą</w:t>
      </w:r>
    </w:p>
    <w:p w14:paraId="62B1348B" w14:textId="3FB3010B" w:rsidR="004C0488" w:rsidRPr="004C0488" w:rsidRDefault="002308A0" w:rsidP="002308A0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2) </w:t>
      </w:r>
      <w:r w:rsidRPr="002308A0">
        <w:rPr>
          <w:rFonts w:eastAsiaTheme="minorHAnsi"/>
          <w:color w:val="000000"/>
          <w:sz w:val="23"/>
          <w:szCs w:val="23"/>
          <w:lang w:eastAsia="en-US"/>
        </w:rPr>
        <w:t>załączone do wniosku kopie dokumentów są zgodne z oryginałem</w:t>
      </w:r>
    </w:p>
    <w:p w14:paraId="4339A5D1" w14:textId="0A32CE78" w:rsidR="004C0488" w:rsidRPr="004C0488" w:rsidRDefault="002308A0" w:rsidP="00896423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>) posiadam upr</w:t>
      </w:r>
      <w:r w:rsidR="00DD3DF0">
        <w:rPr>
          <w:rFonts w:eastAsiaTheme="minorHAnsi"/>
          <w:color w:val="000000"/>
          <w:sz w:val="23"/>
          <w:szCs w:val="23"/>
          <w:lang w:eastAsia="en-US"/>
        </w:rPr>
        <w:t>awnienia do kierowania pojazdem,</w:t>
      </w:r>
    </w:p>
    <w:p w14:paraId="13195AF5" w14:textId="2DF2374C" w:rsidR="004C0488" w:rsidRDefault="002308A0" w:rsidP="00DD3D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 xml:space="preserve">) w czasie dowozu dziecka do placówki oświatowej </w:t>
      </w:r>
      <w:r w:rsidR="004C0488" w:rsidRPr="00BC12C5">
        <w:rPr>
          <w:rFonts w:eastAsiaTheme="minorHAnsi"/>
          <w:color w:val="000000"/>
          <w:sz w:val="23"/>
          <w:szCs w:val="23"/>
          <w:lang w:eastAsia="en-US"/>
        </w:rPr>
        <w:t>będę sprawował/a nad nim</w:t>
      </w:r>
      <w:r w:rsidR="00301D88">
        <w:rPr>
          <w:rFonts w:eastAsiaTheme="minorHAnsi"/>
          <w:color w:val="000000"/>
          <w:sz w:val="23"/>
          <w:szCs w:val="23"/>
          <w:lang w:eastAsia="en-US"/>
        </w:rPr>
        <w:t xml:space="preserve"> należytą</w:t>
      </w:r>
      <w:r w:rsidR="004C0488" w:rsidRPr="00BC12C5">
        <w:rPr>
          <w:rFonts w:eastAsiaTheme="minorHAnsi"/>
          <w:color w:val="000000"/>
          <w:sz w:val="23"/>
          <w:szCs w:val="23"/>
          <w:lang w:eastAsia="en-US"/>
        </w:rPr>
        <w:t xml:space="preserve"> opiekę</w:t>
      </w:r>
    </w:p>
    <w:p w14:paraId="16B67C10" w14:textId="77777777" w:rsidR="00DD3DF0" w:rsidRDefault="00935D2F" w:rsidP="00DD3DF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           </w:t>
      </w:r>
      <w:r w:rsidR="00DD3DF0">
        <w:rPr>
          <w:rFonts w:eastAsiaTheme="minorHAnsi"/>
          <w:color w:val="000000"/>
          <w:sz w:val="23"/>
          <w:szCs w:val="23"/>
          <w:lang w:eastAsia="en-US"/>
        </w:rPr>
        <w:t xml:space="preserve">                      </w:t>
      </w:r>
    </w:p>
    <w:p w14:paraId="42F778B5" w14:textId="77777777" w:rsidR="00DD3DF0" w:rsidRDefault="00DD3DF0" w:rsidP="00DD3DF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  </w:t>
      </w:r>
    </w:p>
    <w:p w14:paraId="522424AE" w14:textId="35CF598D" w:rsidR="004C0488" w:rsidRPr="004C0488" w:rsidRDefault="00DD3DF0" w:rsidP="00DD3DF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……………………………………………</w:t>
      </w:r>
    </w:p>
    <w:p w14:paraId="75DB4B4D" w14:textId="686B7F3D" w:rsidR="004C0488" w:rsidRPr="00935D2F" w:rsidRDefault="00935D2F" w:rsidP="00935D2F">
      <w:pPr>
        <w:pStyle w:val="Default"/>
        <w:ind w:left="3540"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</w:t>
      </w:r>
      <w:r w:rsidR="004C0488" w:rsidRPr="004C0488">
        <w:rPr>
          <w:i/>
          <w:iCs/>
          <w:sz w:val="20"/>
          <w:szCs w:val="20"/>
        </w:rPr>
        <w:t xml:space="preserve">Czytelny podpis </w:t>
      </w:r>
      <w:r w:rsidR="008119E9">
        <w:rPr>
          <w:i/>
          <w:iCs/>
          <w:sz w:val="20"/>
          <w:szCs w:val="20"/>
        </w:rPr>
        <w:t>sprawującego dowóz i opiekę</w:t>
      </w:r>
    </w:p>
    <w:sectPr w:rsidR="004C0488" w:rsidRPr="00935D2F" w:rsidSect="00DD3D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BA1BF1"/>
    <w:multiLevelType w:val="hybridMultilevel"/>
    <w:tmpl w:val="4B545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1230C"/>
    <w:multiLevelType w:val="hybridMultilevel"/>
    <w:tmpl w:val="E5AE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2923"/>
    <w:multiLevelType w:val="hybridMultilevel"/>
    <w:tmpl w:val="F0685B7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365"/>
    <w:multiLevelType w:val="hybridMultilevel"/>
    <w:tmpl w:val="9B3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74C1"/>
    <w:multiLevelType w:val="multilevel"/>
    <w:tmpl w:val="B0484C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6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45"/>
    <w:rsid w:val="0000390E"/>
    <w:rsid w:val="00030945"/>
    <w:rsid w:val="0004726C"/>
    <w:rsid w:val="00176B3B"/>
    <w:rsid w:val="001B5136"/>
    <w:rsid w:val="001C3E90"/>
    <w:rsid w:val="00202B72"/>
    <w:rsid w:val="0020397F"/>
    <w:rsid w:val="002308A0"/>
    <w:rsid w:val="00232F1F"/>
    <w:rsid w:val="00252CA4"/>
    <w:rsid w:val="00301D88"/>
    <w:rsid w:val="00315B57"/>
    <w:rsid w:val="004972AD"/>
    <w:rsid w:val="004C0488"/>
    <w:rsid w:val="00542A8D"/>
    <w:rsid w:val="00643DA8"/>
    <w:rsid w:val="00651F2A"/>
    <w:rsid w:val="00692952"/>
    <w:rsid w:val="006934F6"/>
    <w:rsid w:val="006F6448"/>
    <w:rsid w:val="00700E60"/>
    <w:rsid w:val="007049E8"/>
    <w:rsid w:val="007E047D"/>
    <w:rsid w:val="008119E9"/>
    <w:rsid w:val="00875363"/>
    <w:rsid w:val="00896423"/>
    <w:rsid w:val="00935D2F"/>
    <w:rsid w:val="009A4A8E"/>
    <w:rsid w:val="009D1F26"/>
    <w:rsid w:val="009F5943"/>
    <w:rsid w:val="00A10E0D"/>
    <w:rsid w:val="00A2303C"/>
    <w:rsid w:val="00A62AB6"/>
    <w:rsid w:val="00B9312C"/>
    <w:rsid w:val="00B94579"/>
    <w:rsid w:val="00BC12C5"/>
    <w:rsid w:val="00C4605A"/>
    <w:rsid w:val="00C50EDE"/>
    <w:rsid w:val="00CE08B8"/>
    <w:rsid w:val="00CE6E81"/>
    <w:rsid w:val="00DD3DF0"/>
    <w:rsid w:val="00DF4733"/>
    <w:rsid w:val="00E316DA"/>
    <w:rsid w:val="00ED73DB"/>
    <w:rsid w:val="00F33628"/>
    <w:rsid w:val="00F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DE87"/>
  <w15:chartTrackingRefBased/>
  <w15:docId w15:val="{4133CEFF-CFCD-4B6E-AD9B-05FF7C17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252CA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52CA4"/>
    <w:pPr>
      <w:ind w:left="720"/>
      <w:contextualSpacing/>
    </w:pPr>
  </w:style>
  <w:style w:type="paragraph" w:customStyle="1" w:styleId="Standard">
    <w:name w:val="Standard"/>
    <w:rsid w:val="009D1F26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6F6448"/>
  </w:style>
  <w:style w:type="paragraph" w:styleId="Tekstdymka">
    <w:name w:val="Balloon Text"/>
    <w:basedOn w:val="Normalny"/>
    <w:link w:val="TekstdymkaZnak"/>
    <w:uiPriority w:val="99"/>
    <w:semiHidden/>
    <w:unhideWhenUsed/>
    <w:rsid w:val="00232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A45277C6</Template>
  <TotalTime>99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Agata Drozd</cp:lastModifiedBy>
  <cp:revision>8</cp:revision>
  <cp:lastPrinted>2023-08-02T05:14:00Z</cp:lastPrinted>
  <dcterms:created xsi:type="dcterms:W3CDTF">2023-01-03T08:14:00Z</dcterms:created>
  <dcterms:modified xsi:type="dcterms:W3CDTF">2023-08-03T08:37:00Z</dcterms:modified>
</cp:coreProperties>
</file>